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1A" w:rsidRDefault="006E271A" w:rsidP="00584F3E"/>
    <w:p w:rsidR="00D42C9A" w:rsidRDefault="007443A3" w:rsidP="006E271A">
      <w:pPr>
        <w:tabs>
          <w:tab w:val="left" w:pos="318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AFA72" wp14:editId="5E06AD9F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2524125" cy="1403985"/>
                <wp:effectExtent l="0" t="0" r="9525" b="44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1A" w:rsidRDefault="006E271A" w:rsidP="00131D56">
                            <w:pPr>
                              <w:spacing w:line="276" w:lineRule="auto"/>
                            </w:pPr>
                          </w:p>
                          <w:p w:rsidR="006E271A" w:rsidRDefault="006E271A" w:rsidP="00131D56">
                            <w:pPr>
                              <w:spacing w:line="276" w:lineRule="auto"/>
                            </w:pPr>
                            <w:r>
                              <w:t>InfraServ GmbH &amp; Co. Gendorf KG</w:t>
                            </w:r>
                          </w:p>
                          <w:p w:rsidR="006E271A" w:rsidRDefault="00CC632B" w:rsidP="00CC632B">
                            <w:pPr>
                              <w:spacing w:line="276" w:lineRule="auto"/>
                            </w:pPr>
                            <w:r>
                              <w:t>Geschäftsleitung</w:t>
                            </w:r>
                            <w:r>
                              <w:br/>
                            </w:r>
                            <w:r w:rsidR="006E271A">
                              <w:t>I</w:t>
                            </w:r>
                            <w:r w:rsidR="00B618B5">
                              <w:t>ndustrieparkstraße 1</w:t>
                            </w:r>
                            <w:r w:rsidR="00B618B5">
                              <w:br/>
                              <w:t xml:space="preserve">84508 Burgkirchen </w:t>
                            </w:r>
                            <w:proofErr w:type="spellStart"/>
                            <w:r w:rsidR="00B618B5">
                              <w:t>a.d.</w:t>
                            </w:r>
                            <w:r w:rsidR="006E271A" w:rsidRPr="006E271A">
                              <w:t>Alz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85pt;margin-top:.6pt;width:19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" stroked="f">
                <v:textbox style="mso-fit-shape-to-text:t">
                  <w:txbxContent>
                    <w:p w:rsidR="006E271A" w:rsidRDefault="006E271A" w:rsidP="00131D56">
                      <w:pPr>
                        <w:spacing w:line="276" w:lineRule="auto"/>
                      </w:pPr>
                    </w:p>
                    <w:p w:rsidR="006E271A" w:rsidRDefault="006E271A" w:rsidP="00131D56">
                      <w:pPr>
                        <w:spacing w:line="276" w:lineRule="auto"/>
                      </w:pPr>
                      <w:r>
                        <w:t>InfraServ GmbH &amp; Co. Gendorf KG</w:t>
                      </w:r>
                    </w:p>
                    <w:p w:rsidR="006E271A" w:rsidRDefault="00CC632B" w:rsidP="00CC632B">
                      <w:pPr>
                        <w:spacing w:line="276" w:lineRule="auto"/>
                      </w:pPr>
                      <w:r>
                        <w:t>Geschäftsleitung</w:t>
                      </w:r>
                      <w:r>
                        <w:br/>
                      </w:r>
                      <w:r w:rsidR="006E271A">
                        <w:t>I</w:t>
                      </w:r>
                      <w:r w:rsidR="00B618B5">
                        <w:t>ndustrieparkstraße 1</w:t>
                      </w:r>
                      <w:r w:rsidR="00B618B5">
                        <w:br/>
                        <w:t xml:space="preserve">84508 Burgkirchen </w:t>
                      </w:r>
                      <w:proofErr w:type="spellStart"/>
                      <w:r w:rsidR="00B618B5">
                        <w:t>a.d.</w:t>
                      </w:r>
                      <w:r w:rsidR="006E271A" w:rsidRPr="006E271A">
                        <w:t>Alz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271A">
        <w:tab/>
      </w:r>
    </w:p>
    <w:p w:rsidR="006E271A" w:rsidRDefault="006E271A" w:rsidP="006E271A">
      <w:pPr>
        <w:tabs>
          <w:tab w:val="left" w:pos="3180"/>
        </w:tabs>
      </w:pPr>
    </w:p>
    <w:p w:rsidR="006E271A" w:rsidRDefault="006E271A" w:rsidP="006E271A">
      <w:pPr>
        <w:tabs>
          <w:tab w:val="left" w:pos="3180"/>
        </w:tabs>
      </w:pPr>
    </w:p>
    <w:p w:rsidR="006E271A" w:rsidRDefault="006E271A" w:rsidP="006E271A">
      <w:pPr>
        <w:tabs>
          <w:tab w:val="left" w:pos="3180"/>
        </w:tabs>
      </w:pPr>
    </w:p>
    <w:p w:rsidR="006E271A" w:rsidRDefault="006E271A" w:rsidP="006E271A">
      <w:pPr>
        <w:tabs>
          <w:tab w:val="left" w:pos="3180"/>
        </w:tabs>
      </w:pPr>
    </w:p>
    <w:p w:rsidR="006E271A" w:rsidRDefault="006E271A" w:rsidP="006E271A">
      <w:pPr>
        <w:tabs>
          <w:tab w:val="left" w:pos="3180"/>
        </w:tabs>
      </w:pPr>
    </w:p>
    <w:p w:rsidR="007443A3" w:rsidRDefault="007443A3" w:rsidP="006E271A">
      <w:pPr>
        <w:tabs>
          <w:tab w:val="left" w:pos="3180"/>
        </w:tabs>
      </w:pPr>
    </w:p>
    <w:p w:rsidR="00CC632B" w:rsidRPr="00CC632B" w:rsidRDefault="00CC632B" w:rsidP="00CC632B">
      <w:pPr>
        <w:spacing w:line="276" w:lineRule="auto"/>
        <w:rPr>
          <w:b/>
          <w:sz w:val="32"/>
          <w:szCs w:val="32"/>
        </w:rPr>
      </w:pPr>
      <w:r w:rsidRPr="00CC632B">
        <w:rPr>
          <w:b/>
          <w:sz w:val="32"/>
          <w:szCs w:val="32"/>
        </w:rPr>
        <w:t>Formular für Spendenanträge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66D2B" w:rsidRPr="007443A3" w:rsidTr="00725504">
        <w:tc>
          <w:tcPr>
            <w:tcW w:w="9212" w:type="dxa"/>
            <w:gridSpan w:val="2"/>
            <w:shd w:val="clear" w:color="auto" w:fill="D9D9D9" w:themeFill="background1" w:themeFillShade="D9"/>
          </w:tcPr>
          <w:p w:rsidR="00366D2B" w:rsidRPr="007443A3" w:rsidRDefault="00366D2B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Organisation</w:t>
            </w:r>
          </w:p>
        </w:tc>
      </w:tr>
      <w:tr w:rsidR="006E271A" w:rsidRPr="007443A3" w:rsidTr="006E271A">
        <w:tc>
          <w:tcPr>
            <w:tcW w:w="3510" w:type="dxa"/>
          </w:tcPr>
          <w:p w:rsidR="006E271A" w:rsidRPr="007443A3" w:rsidRDefault="00025EA7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Name der Organisation</w:t>
            </w:r>
          </w:p>
        </w:tc>
        <w:tc>
          <w:tcPr>
            <w:tcW w:w="5702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6E271A">
        <w:tc>
          <w:tcPr>
            <w:tcW w:w="3510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Vereinsregisternummer</w:t>
            </w:r>
          </w:p>
        </w:tc>
        <w:tc>
          <w:tcPr>
            <w:tcW w:w="5702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6E271A">
        <w:tc>
          <w:tcPr>
            <w:tcW w:w="3510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Ort</w:t>
            </w:r>
          </w:p>
        </w:tc>
        <w:tc>
          <w:tcPr>
            <w:tcW w:w="5702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53496B">
        <w:trPr>
          <w:trHeight w:val="1390"/>
        </w:trPr>
        <w:tc>
          <w:tcPr>
            <w:tcW w:w="3510" w:type="dxa"/>
          </w:tcPr>
          <w:p w:rsidR="006E271A" w:rsidRPr="007443A3" w:rsidRDefault="006E271A" w:rsidP="00025EA7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 xml:space="preserve">Kurzbeschreibung der </w:t>
            </w:r>
            <w:r w:rsidR="00025EA7">
              <w:rPr>
                <w:sz w:val="20"/>
                <w:szCs w:val="18"/>
              </w:rPr>
              <w:t>Organisation</w:t>
            </w:r>
          </w:p>
        </w:tc>
        <w:tc>
          <w:tcPr>
            <w:tcW w:w="5702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53496B" w:rsidRPr="007443A3" w:rsidTr="0053496B">
        <w:trPr>
          <w:trHeight w:val="789"/>
        </w:trPr>
        <w:tc>
          <w:tcPr>
            <w:tcW w:w="3510" w:type="dxa"/>
          </w:tcPr>
          <w:p w:rsidR="0053496B" w:rsidRPr="007443A3" w:rsidRDefault="0053496B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Wem kommt die Spende zugute?</w:t>
            </w:r>
          </w:p>
        </w:tc>
        <w:tc>
          <w:tcPr>
            <w:tcW w:w="5702" w:type="dxa"/>
          </w:tcPr>
          <w:p w:rsidR="0053496B" w:rsidRPr="007443A3" w:rsidRDefault="0053496B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</w:tbl>
    <w:p w:rsidR="006E271A" w:rsidRPr="007443A3" w:rsidRDefault="006E271A" w:rsidP="00131D56">
      <w:pPr>
        <w:tabs>
          <w:tab w:val="left" w:pos="3180"/>
        </w:tabs>
        <w:spacing w:line="276" w:lineRule="auto"/>
        <w:rPr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881"/>
        <w:gridCol w:w="2725"/>
      </w:tblGrid>
      <w:tr w:rsidR="00366D2B" w:rsidRPr="007443A3" w:rsidTr="00EF58D0">
        <w:tc>
          <w:tcPr>
            <w:tcW w:w="9212" w:type="dxa"/>
            <w:gridSpan w:val="4"/>
            <w:shd w:val="clear" w:color="auto" w:fill="D9D9D9" w:themeFill="background1" w:themeFillShade="D9"/>
          </w:tcPr>
          <w:p w:rsidR="00366D2B" w:rsidRPr="007443A3" w:rsidRDefault="00366D2B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B618B5">
              <w:rPr>
                <w:b/>
                <w:sz w:val="20"/>
                <w:szCs w:val="18"/>
              </w:rPr>
              <w:t>Ansprechpartner</w:t>
            </w:r>
          </w:p>
        </w:tc>
      </w:tr>
      <w:tr w:rsidR="006E271A" w:rsidRPr="007443A3" w:rsidTr="00131D56">
        <w:tc>
          <w:tcPr>
            <w:tcW w:w="1951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Nachname</w:t>
            </w:r>
          </w:p>
        </w:tc>
        <w:tc>
          <w:tcPr>
            <w:tcW w:w="2655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1881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Vorname</w:t>
            </w:r>
          </w:p>
        </w:tc>
        <w:tc>
          <w:tcPr>
            <w:tcW w:w="2725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131D56">
        <w:tc>
          <w:tcPr>
            <w:tcW w:w="1951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Straße</w:t>
            </w:r>
          </w:p>
        </w:tc>
        <w:tc>
          <w:tcPr>
            <w:tcW w:w="2655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1881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PLZ</w:t>
            </w:r>
          </w:p>
        </w:tc>
        <w:tc>
          <w:tcPr>
            <w:tcW w:w="2725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B618B5">
        <w:tc>
          <w:tcPr>
            <w:tcW w:w="1951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Wohnort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E271A" w:rsidRPr="007443A3" w:rsidRDefault="00B618B5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B618B5">
              <w:rPr>
                <w:sz w:val="20"/>
                <w:szCs w:val="18"/>
              </w:rPr>
              <w:t>Telefonnummer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B618B5">
        <w:tc>
          <w:tcPr>
            <w:tcW w:w="1951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E-Mail</w:t>
            </w:r>
          </w:p>
        </w:tc>
        <w:tc>
          <w:tcPr>
            <w:tcW w:w="2655" w:type="dxa"/>
            <w:tcBorders>
              <w:right w:val="nil"/>
            </w:tcBorders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1881" w:type="dxa"/>
            <w:tcBorders>
              <w:left w:val="nil"/>
              <w:right w:val="nil"/>
            </w:tcBorders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  <w:tc>
          <w:tcPr>
            <w:tcW w:w="2725" w:type="dxa"/>
            <w:tcBorders>
              <w:left w:val="nil"/>
            </w:tcBorders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</w:tbl>
    <w:p w:rsidR="006E271A" w:rsidRPr="007443A3" w:rsidRDefault="006E271A" w:rsidP="00131D56">
      <w:pPr>
        <w:tabs>
          <w:tab w:val="left" w:pos="3180"/>
        </w:tabs>
        <w:spacing w:line="276" w:lineRule="auto"/>
        <w:rPr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66D2B" w:rsidRPr="007443A3" w:rsidTr="00775EAC">
        <w:tc>
          <w:tcPr>
            <w:tcW w:w="9212" w:type="dxa"/>
            <w:gridSpan w:val="2"/>
            <w:shd w:val="clear" w:color="auto" w:fill="D9D9D9" w:themeFill="background1" w:themeFillShade="D9"/>
          </w:tcPr>
          <w:p w:rsidR="00366D2B" w:rsidRPr="007443A3" w:rsidRDefault="00366D2B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B618B5">
              <w:rPr>
                <w:b/>
                <w:sz w:val="20"/>
                <w:szCs w:val="18"/>
              </w:rPr>
              <w:t>Projekt</w:t>
            </w:r>
          </w:p>
        </w:tc>
      </w:tr>
      <w:tr w:rsidR="006E271A" w:rsidRPr="007443A3" w:rsidTr="00366D2B">
        <w:tc>
          <w:tcPr>
            <w:tcW w:w="2660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Projek</w:t>
            </w:r>
            <w:r w:rsidR="0053496B">
              <w:rPr>
                <w:sz w:val="20"/>
                <w:szCs w:val="18"/>
              </w:rPr>
              <w:t>t</w:t>
            </w:r>
            <w:r w:rsidRPr="007443A3">
              <w:rPr>
                <w:sz w:val="20"/>
                <w:szCs w:val="18"/>
              </w:rPr>
              <w:t>titel</w:t>
            </w:r>
          </w:p>
        </w:tc>
        <w:tc>
          <w:tcPr>
            <w:tcW w:w="6552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366D2B">
        <w:tc>
          <w:tcPr>
            <w:tcW w:w="2660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Gewünschter Förderbetrag</w:t>
            </w:r>
          </w:p>
        </w:tc>
        <w:tc>
          <w:tcPr>
            <w:tcW w:w="6552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366D2B">
        <w:tc>
          <w:tcPr>
            <w:tcW w:w="2660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Bankverbindung IBAN</w:t>
            </w:r>
          </w:p>
        </w:tc>
        <w:tc>
          <w:tcPr>
            <w:tcW w:w="6552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366D2B">
        <w:tc>
          <w:tcPr>
            <w:tcW w:w="2660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Bankverbindung BIC</w:t>
            </w:r>
          </w:p>
        </w:tc>
        <w:tc>
          <w:tcPr>
            <w:tcW w:w="6552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366D2B">
        <w:trPr>
          <w:trHeight w:val="2971"/>
        </w:trPr>
        <w:tc>
          <w:tcPr>
            <w:tcW w:w="2660" w:type="dxa"/>
          </w:tcPr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Projektbeschreibung</w:t>
            </w:r>
          </w:p>
          <w:p w:rsidR="006E271A" w:rsidRPr="007443A3" w:rsidRDefault="006E271A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>(Ziel, Inhalt, Dauer und mögliche Projektpartner)</w:t>
            </w:r>
          </w:p>
        </w:tc>
        <w:tc>
          <w:tcPr>
            <w:tcW w:w="6552" w:type="dxa"/>
          </w:tcPr>
          <w:p w:rsidR="00CC632B" w:rsidRPr="007443A3" w:rsidRDefault="00CC632B" w:rsidP="00131D56">
            <w:pPr>
              <w:tabs>
                <w:tab w:val="left" w:pos="3180"/>
              </w:tabs>
              <w:spacing w:line="276" w:lineRule="auto"/>
              <w:rPr>
                <w:sz w:val="20"/>
                <w:szCs w:val="18"/>
              </w:rPr>
            </w:pPr>
          </w:p>
        </w:tc>
      </w:tr>
      <w:tr w:rsidR="006E271A" w:rsidRPr="007443A3" w:rsidTr="00366D2B">
        <w:trPr>
          <w:trHeight w:val="555"/>
        </w:trPr>
        <w:tc>
          <w:tcPr>
            <w:tcW w:w="2660" w:type="dxa"/>
          </w:tcPr>
          <w:p w:rsidR="00E83C0B" w:rsidRPr="007443A3" w:rsidRDefault="005336ED" w:rsidP="005336E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Die Spende erfüllt gemeinnützige Zwecke </w:t>
            </w:r>
            <w:r w:rsidR="0059660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nach §52 AO</w:t>
            </w:r>
            <w:bookmarkStart w:id="0" w:name="_GoBack"/>
            <w:bookmarkEnd w:id="0"/>
          </w:p>
        </w:tc>
        <w:tc>
          <w:tcPr>
            <w:tcW w:w="6552" w:type="dxa"/>
          </w:tcPr>
          <w:p w:rsidR="006E271A" w:rsidRPr="007443A3" w:rsidRDefault="006E6DE2" w:rsidP="006E6DE2">
            <w:pPr>
              <w:tabs>
                <w:tab w:val="left" w:pos="1605"/>
              </w:tabs>
              <w:rPr>
                <w:sz w:val="20"/>
                <w:szCs w:val="18"/>
              </w:rPr>
            </w:pPr>
            <w:r w:rsidRPr="007443A3">
              <w:rPr>
                <w:sz w:val="20"/>
                <w:szCs w:val="18"/>
              </w:rPr>
              <w:t xml:space="preserve">Ja </w:t>
            </w:r>
            <w:sdt>
              <w:sdtPr>
                <w:rPr>
                  <w:sz w:val="20"/>
                  <w:szCs w:val="18"/>
                </w:rPr>
                <w:id w:val="-3621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32B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7443A3">
              <w:rPr>
                <w:sz w:val="20"/>
                <w:szCs w:val="18"/>
              </w:rPr>
              <w:tab/>
              <w:t xml:space="preserve">Nein </w:t>
            </w:r>
            <w:sdt>
              <w:sdtPr>
                <w:rPr>
                  <w:sz w:val="20"/>
                  <w:szCs w:val="18"/>
                </w:rPr>
                <w:id w:val="8159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43A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:rsidR="00131D56" w:rsidRDefault="00131D56" w:rsidP="00366D2B">
      <w:pPr>
        <w:tabs>
          <w:tab w:val="left" w:pos="3180"/>
        </w:tabs>
      </w:pPr>
    </w:p>
    <w:p w:rsidR="00366D2B" w:rsidRDefault="00366D2B" w:rsidP="00366D2B">
      <w:pPr>
        <w:tabs>
          <w:tab w:val="left" w:pos="3180"/>
        </w:tabs>
        <w:rPr>
          <w:sz w:val="20"/>
          <w:szCs w:val="20"/>
        </w:rPr>
      </w:pPr>
    </w:p>
    <w:p w:rsidR="00366D2B" w:rsidRDefault="00366D2B" w:rsidP="00366D2B">
      <w:pPr>
        <w:tabs>
          <w:tab w:val="left" w:pos="31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366D2B" w:rsidRPr="00366D2B" w:rsidRDefault="00366D2B" w:rsidP="00366D2B">
      <w:pPr>
        <w:tabs>
          <w:tab w:val="left" w:pos="3180"/>
        </w:tabs>
        <w:jc w:val="right"/>
        <w:rPr>
          <w:sz w:val="20"/>
          <w:szCs w:val="20"/>
        </w:rPr>
      </w:pPr>
      <w:r w:rsidRPr="00366D2B">
        <w:rPr>
          <w:sz w:val="20"/>
          <w:szCs w:val="20"/>
        </w:rPr>
        <w:t>Datum, Ort, Unterschrift</w:t>
      </w:r>
    </w:p>
    <w:sectPr w:rsidR="00366D2B" w:rsidRPr="00366D2B" w:rsidSect="00366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A3" w:rsidRDefault="007443A3" w:rsidP="007443A3">
      <w:r>
        <w:separator/>
      </w:r>
    </w:p>
  </w:endnote>
  <w:endnote w:type="continuationSeparator" w:id="0">
    <w:p w:rsidR="007443A3" w:rsidRDefault="007443A3" w:rsidP="007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A3" w:rsidRDefault="007443A3" w:rsidP="007443A3">
      <w:r>
        <w:separator/>
      </w:r>
    </w:p>
  </w:footnote>
  <w:footnote w:type="continuationSeparator" w:id="0">
    <w:p w:rsidR="007443A3" w:rsidRDefault="007443A3" w:rsidP="0074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2B" w:rsidRDefault="00CC632B" w:rsidP="00CC632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C38D571" wp14:editId="0B612DA4">
          <wp:extent cx="2379980" cy="657225"/>
          <wp:effectExtent l="0" t="0" r="127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98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1A"/>
    <w:rsid w:val="00025EA7"/>
    <w:rsid w:val="00131D56"/>
    <w:rsid w:val="001A41F5"/>
    <w:rsid w:val="002E3861"/>
    <w:rsid w:val="00366D2B"/>
    <w:rsid w:val="005336ED"/>
    <w:rsid w:val="0053496B"/>
    <w:rsid w:val="00584F3E"/>
    <w:rsid w:val="0059660C"/>
    <w:rsid w:val="005C359D"/>
    <w:rsid w:val="006E271A"/>
    <w:rsid w:val="006E6DE2"/>
    <w:rsid w:val="007443A3"/>
    <w:rsid w:val="00783D26"/>
    <w:rsid w:val="007D45EF"/>
    <w:rsid w:val="009F2F9F"/>
    <w:rsid w:val="00B618B5"/>
    <w:rsid w:val="00CC632B"/>
    <w:rsid w:val="00D42C9A"/>
    <w:rsid w:val="00E83C0B"/>
    <w:rsid w:val="00F372F5"/>
    <w:rsid w:val="00F9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86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5EF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5EF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4F3E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45E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5EF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4F3E"/>
    <w:rPr>
      <w:rFonts w:ascii="Arial" w:eastAsiaTheme="majorEastAsia" w:hAnsi="Arial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7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7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4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3A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4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3A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86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5EF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5EF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4F3E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45E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5EF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4F3E"/>
    <w:rPr>
      <w:rFonts w:ascii="Arial" w:eastAsiaTheme="majorEastAsia" w:hAnsi="Arial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7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7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43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3A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43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3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nfraSerV_Colors">
      <a:dk1>
        <a:sysClr val="windowText" lastClr="000000"/>
      </a:dk1>
      <a:lt1>
        <a:sysClr val="window" lastClr="FFFFFF"/>
      </a:lt1>
      <a:dk2>
        <a:srgbClr val="B8C400"/>
      </a:dk2>
      <a:lt2>
        <a:srgbClr val="FFFFFF"/>
      </a:lt2>
      <a:accent1>
        <a:srgbClr val="B2B2B2"/>
      </a:accent1>
      <a:accent2>
        <a:srgbClr val="CCD9E7"/>
      </a:accent2>
      <a:accent3>
        <a:srgbClr val="004187"/>
      </a:accent3>
      <a:accent4>
        <a:srgbClr val="99B3CF"/>
      </a:accent4>
      <a:accent5>
        <a:srgbClr val="E5ECF4"/>
      </a:accent5>
      <a:accent6>
        <a:srgbClr val="D4DC66"/>
      </a:accent6>
      <a:hlink>
        <a:srgbClr val="004187"/>
      </a:hlink>
      <a:folHlink>
        <a:srgbClr val="B8C4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A314B051.dotm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InfraServ GmbH &amp; Co. Gendorf KG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Stoiber, Sebastian</dc:creator>
  <cp:lastModifiedBy>Birke, Erich</cp:lastModifiedBy>
  <cp:revision>13</cp:revision>
  <cp:lastPrinted>2015-08-07T10:56:00Z</cp:lastPrinted>
  <dcterms:created xsi:type="dcterms:W3CDTF">2015-07-17T09:41:00Z</dcterms:created>
  <dcterms:modified xsi:type="dcterms:W3CDTF">2015-11-06T08:00:00Z</dcterms:modified>
</cp:coreProperties>
</file>